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63" w:rsidRDefault="009E2463" w:rsidP="000945CB">
      <w:pPr>
        <w:pStyle w:val="Rubrik1"/>
        <w:tabs>
          <w:tab w:val="left" w:pos="7655"/>
        </w:tabs>
      </w:pPr>
      <w:r>
        <w:t>Checklista;</w:t>
      </w:r>
    </w:p>
    <w:p w:rsidR="002E1BAE" w:rsidRDefault="00A7444C" w:rsidP="000945CB">
      <w:pPr>
        <w:pStyle w:val="Rubrik1"/>
        <w:tabs>
          <w:tab w:val="left" w:pos="7655"/>
        </w:tabs>
      </w:pPr>
      <w:r>
        <w:t>c</w:t>
      </w:r>
      <w:r w:rsidR="00B750B5">
        <w:t>ykel</w:t>
      </w:r>
      <w:r w:rsidR="00A71ACE">
        <w:t>planering</w:t>
      </w:r>
    </w:p>
    <w:p w:rsidR="002E1BAE" w:rsidRPr="00E111FA" w:rsidRDefault="002E1BAE" w:rsidP="00E111FA">
      <w:pPr>
        <w:rPr>
          <w:sz w:val="18"/>
        </w:rPr>
        <w:sectPr w:rsidR="002E1BAE" w:rsidRPr="00E111FA" w:rsidSect="000945CB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130"/>
        <w:tblW w:w="9321" w:type="dxa"/>
        <w:tblLook w:val="04A0" w:firstRow="1" w:lastRow="0" w:firstColumn="1" w:lastColumn="0" w:noHBand="0" w:noVBand="1"/>
      </w:tblPr>
      <w:tblGrid>
        <w:gridCol w:w="7217"/>
        <w:gridCol w:w="627"/>
        <w:gridCol w:w="627"/>
        <w:gridCol w:w="850"/>
      </w:tblGrid>
      <w:tr w:rsidR="00AC12F9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AC12F9" w:rsidRPr="00E111FA" w:rsidRDefault="00E111FA" w:rsidP="00D91F1D">
            <w:pPr>
              <w:pStyle w:val="Rubrik2"/>
              <w:numPr>
                <w:ilvl w:val="0"/>
                <w:numId w:val="19"/>
              </w:numPr>
              <w:spacing w:before="360" w:after="120"/>
              <w:ind w:left="896" w:right="-425" w:hanging="539"/>
            </w:pPr>
            <w:r w:rsidRPr="00E111FA">
              <w:t>Sträcka</w:t>
            </w:r>
          </w:p>
        </w:tc>
        <w:tc>
          <w:tcPr>
            <w:tcW w:w="627" w:type="dxa"/>
            <w:vAlign w:val="bottom"/>
          </w:tcPr>
          <w:p w:rsidR="00AC12F9" w:rsidRPr="00E111FA" w:rsidRDefault="00AC12F9" w:rsidP="00AC12F9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E111FA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vAlign w:val="bottom"/>
          </w:tcPr>
          <w:p w:rsidR="00AC12F9" w:rsidRPr="00E111FA" w:rsidRDefault="00AC12F9" w:rsidP="00AC12F9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E111FA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vAlign w:val="bottom"/>
          </w:tcPr>
          <w:p w:rsidR="00AC12F9" w:rsidRPr="00736FF8" w:rsidRDefault="00AC12F9" w:rsidP="00AC12F9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E111FA">
              <w:rPr>
                <w:rFonts w:cs="Arial"/>
                <w:szCs w:val="18"/>
              </w:rPr>
              <w:t>Ej aktuellt</w:t>
            </w:r>
          </w:p>
        </w:tc>
      </w:tr>
      <w:tr w:rsidR="00AC12F9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AC12F9" w:rsidRPr="00880B9E" w:rsidRDefault="00AC12F9" w:rsidP="008B75A2">
            <w:pPr>
              <w:numPr>
                <w:ilvl w:val="0"/>
                <w:numId w:val="14"/>
              </w:numPr>
              <w:tabs>
                <w:tab w:val="num" w:pos="720"/>
              </w:tabs>
              <w:spacing w:before="60" w:after="60" w:line="240" w:lineRule="auto"/>
              <w:ind w:left="714" w:hanging="357"/>
            </w:pPr>
            <w:r w:rsidRPr="00880B9E">
              <w:t>Är bredderna tillräckliga på cykelbana/-fält och</w:t>
            </w:r>
            <w:bookmarkStart w:id="0" w:name="_GoBack"/>
            <w:bookmarkEnd w:id="0"/>
            <w:r w:rsidRPr="00880B9E">
              <w:t xml:space="preserve"> skyddsremsa? Se</w:t>
            </w:r>
            <w:r w:rsidR="008B75A2" w:rsidRPr="00880B9E">
              <w:t xml:space="preserve"> </w:t>
            </w:r>
            <w:r w:rsidR="008972B3" w:rsidRPr="00880B9E">
              <w:t>TH kap 2BA</w:t>
            </w:r>
            <w:r w:rsidR="008B75A2" w:rsidRPr="00880B9E">
              <w:t xml:space="preserve"> 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AC12F9" w:rsidRPr="00880B9E" w:rsidRDefault="00AC12F9" w:rsidP="00AC12F9">
            <w:pPr>
              <w:numPr>
                <w:ilvl w:val="0"/>
                <w:numId w:val="14"/>
              </w:numPr>
              <w:tabs>
                <w:tab w:val="num" w:pos="720"/>
              </w:tabs>
              <w:spacing w:before="60" w:after="60" w:line="240" w:lineRule="auto"/>
              <w:ind w:left="714" w:hanging="357"/>
            </w:pPr>
            <w:r w:rsidRPr="00880B9E">
              <w:t>Är linjeföringen så rak som möjligt för cykel?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880B9E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880B9E">
              <w:t>Är linjeföringen bra, kurvor tilltagna och säkerhetsmarginalerna tillräckliga i nedförsbackar och med hänsyn till spårvagnar?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880B9E" w:rsidRDefault="00AC12F9" w:rsidP="00803891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880B9E">
              <w:t xml:space="preserve">Är </w:t>
            </w:r>
            <w:r w:rsidR="000D0B98" w:rsidRPr="00880B9E">
              <w:t xml:space="preserve">separeringen </w:t>
            </w:r>
            <w:r w:rsidRPr="00880B9E">
              <w:t xml:space="preserve">mot gående utförd på lämpligt sätt? </w:t>
            </w:r>
            <w:r w:rsidR="00803891" w:rsidRPr="00880B9E">
              <w:t xml:space="preserve"> Se </w:t>
            </w:r>
            <w:r w:rsidR="008972B3" w:rsidRPr="00880B9E">
              <w:t>TH kap 2BA1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880B9E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880B9E">
              <w:t>Är gång- respektive cykelbanan i samma nivå enligt gällande standard</w:t>
            </w:r>
            <w:r w:rsidR="00880B9E" w:rsidRPr="00880B9E">
              <w:t xml:space="preserve">?  Se </w:t>
            </w:r>
            <w:r w:rsidR="008972B3" w:rsidRPr="00880B9E">
              <w:t>TH kap 2BA1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Har åtgärder vidtagits för att begränsa motorfordonstrafikens hastighet i konfliktpunkter?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E8351D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avståndet till fasta hinder, träd och annan växtlighet större än 1 m?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Val av växtlighet vid nyplantering: hur kommer buskar och träd etc</w:t>
            </w:r>
            <w:r w:rsidR="00B30BB7" w:rsidRPr="00421DF8">
              <w:t>.</w:t>
            </w:r>
            <w:r w:rsidRPr="00421DF8">
              <w:t xml:space="preserve"> se ut om ex 5-10 år?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all</w:t>
            </w:r>
            <w:r w:rsidR="00B30BB7" w:rsidRPr="00421DF8">
              <w:t>a tvärgående hinder i form av t.</w:t>
            </w:r>
            <w:r w:rsidRPr="00421DF8">
              <w:t>ex</w:t>
            </w:r>
            <w:r w:rsidR="00B30BB7" w:rsidRPr="00421DF8">
              <w:t>.</w:t>
            </w:r>
            <w:r w:rsidRPr="00421DF8">
              <w:t xml:space="preserve"> kantstenar och ränndalar borttagna?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736E46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736E46">
              <w:t>Är alla hinder i form av brunnsgaller och spårvagnsspår lagda vinkelräta mot körriktning?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AC12F9" w:rsidRPr="00736E46" w:rsidTr="007357CB">
        <w:tc>
          <w:tcPr>
            <w:tcW w:w="7217" w:type="dxa"/>
            <w:shd w:val="clear" w:color="auto" w:fill="auto"/>
            <w:vAlign w:val="center"/>
          </w:tcPr>
          <w:p w:rsidR="00AC12F9" w:rsidRPr="00421DF8" w:rsidRDefault="00AC12F9" w:rsidP="00AC12F9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Är avståndet mellan cyklisten och spårvagnsspåret tillräckligt stort?</w:t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AC12F9" w:rsidRPr="00736E46" w:rsidRDefault="0060311F" w:rsidP="009A4900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2F9"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C96042" w:rsidTr="00C96042">
        <w:tc>
          <w:tcPr>
            <w:tcW w:w="7217" w:type="dxa"/>
            <w:shd w:val="clear" w:color="auto" w:fill="auto"/>
            <w:vAlign w:val="center"/>
          </w:tcPr>
          <w:p w:rsidR="00C96042" w:rsidRPr="000C4EB7" w:rsidRDefault="000C4EB7" w:rsidP="000C4EB7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0C4EB7">
              <w:t>Har cykelflödena/flödena beräknats/mätts? Om ”Nej” överväg behovet.</w:t>
            </w:r>
          </w:p>
          <w:p w:rsidR="00C96042" w:rsidRPr="008C41E8" w:rsidRDefault="00C96042" w:rsidP="00C96042">
            <w:pPr>
              <w:pStyle w:val="RambollBrdtext"/>
            </w:pPr>
          </w:p>
        </w:tc>
        <w:tc>
          <w:tcPr>
            <w:tcW w:w="627" w:type="dxa"/>
            <w:vAlign w:val="center"/>
          </w:tcPr>
          <w:p w:rsidR="00C96042" w:rsidRPr="00F03052" w:rsidRDefault="00C96042" w:rsidP="00C9604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052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C96042" w:rsidRPr="00F03052" w:rsidRDefault="00C96042" w:rsidP="00C9604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052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96042" w:rsidRPr="00F03052" w:rsidRDefault="00C96042" w:rsidP="00C9604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052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  <w:vAlign w:val="center"/>
          </w:tcPr>
          <w:p w:rsidR="00421DF8" w:rsidRDefault="00421DF8" w:rsidP="00421DF8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421DF8">
              <w:t>Går cykelbanan på mark som förvaltas av trafikkontoret</w:t>
            </w:r>
            <w:r w:rsidR="003B1F1C">
              <w:t xml:space="preserve"> eller park- och natur? </w:t>
            </w:r>
            <w:r w:rsidRPr="00421DF8">
              <w:t>Om ”Nej”, hur säkerställs drift- och underhållsansvaret för sträckan?</w:t>
            </w:r>
          </w:p>
          <w:p w:rsidR="00C96042" w:rsidRPr="00C96042" w:rsidRDefault="00C96042" w:rsidP="00C96042">
            <w:pPr>
              <w:pStyle w:val="RambollBrdtext"/>
            </w:pP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  <w:vAlign w:val="center"/>
          </w:tcPr>
          <w:p w:rsidR="00421DF8" w:rsidRPr="00736E46" w:rsidRDefault="00421DF8" w:rsidP="00421DF8">
            <w:pPr>
              <w:numPr>
                <w:ilvl w:val="0"/>
                <w:numId w:val="14"/>
              </w:numPr>
              <w:tabs>
                <w:tab w:val="clear" w:pos="1080"/>
                <w:tab w:val="num" w:pos="720"/>
              </w:tabs>
              <w:spacing w:before="60" w:after="60" w:line="240" w:lineRule="auto"/>
              <w:ind w:left="714" w:hanging="357"/>
            </w:pPr>
            <w:r w:rsidRPr="00736E46">
              <w:t>Är det tydligt markerat där cykelbanan slutar och övergår i blandtrafik? På sträcka ska övergång göras innan eventuell korsning.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421DF8" w:rsidRPr="00736E46" w:rsidRDefault="00421DF8" w:rsidP="00421DF8">
            <w:pPr>
              <w:pStyle w:val="Rubrik2"/>
              <w:numPr>
                <w:ilvl w:val="0"/>
                <w:numId w:val="19"/>
              </w:numPr>
              <w:spacing w:before="360" w:after="120"/>
              <w:ind w:left="896" w:right="-425" w:hanging="539"/>
            </w:pPr>
            <w:r w:rsidRPr="00736E46">
              <w:t>Korsning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Ej aktuellt</w:t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linjeföringen så rak som möjligt för cykel?</w:t>
            </w:r>
            <w:r w:rsidR="00083F4E">
              <w:t xml:space="preserve"> </w:t>
            </w:r>
            <w:r w:rsidR="00083F4E">
              <w:rPr>
                <w:color w:val="00B050"/>
              </w:rPr>
              <w:t xml:space="preserve"> </w:t>
            </w:r>
            <w:r w:rsidR="00083F4E" w:rsidRPr="00083F4E">
              <w:t>Om ”Ja”, hur tillgodoses trafiksäkerheten?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Tas cyklisterna om hand genom korsningen, dvs. finns det fungerande anslutningar mot tvärgator, korsande cykelstråk och viktiga målpunkter från alla håll och riktningar?</w:t>
            </w:r>
          </w:p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det logiskt och begripligt hur man ska cykla i korsningen?</w:t>
            </w:r>
          </w:p>
        </w:tc>
        <w:tc>
          <w:tcPr>
            <w:tcW w:w="627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Default="00421DF8" w:rsidP="00421DF8">
            <w:pPr>
              <w:pStyle w:val="RambollBrdtext"/>
              <w:rPr>
                <w:szCs w:val="24"/>
              </w:rPr>
            </w:pPr>
          </w:p>
          <w:p w:rsidR="00421DF8" w:rsidRPr="00997B20" w:rsidRDefault="00421DF8" w:rsidP="00421DF8">
            <w:pPr>
              <w:pStyle w:val="RambollBrdtext"/>
            </w:pPr>
            <w:r>
              <w:rPr>
                <w:szCs w:val="24"/>
              </w:rPr>
              <w:t xml:space="preserve">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Default="00421DF8" w:rsidP="00421DF8">
            <w:pPr>
              <w:pStyle w:val="RambollBrdtext"/>
              <w:rPr>
                <w:szCs w:val="24"/>
              </w:rPr>
            </w:pPr>
          </w:p>
          <w:p w:rsidR="00421DF8" w:rsidRPr="00997B20" w:rsidRDefault="00421DF8" w:rsidP="00421DF8">
            <w:pPr>
              <w:pStyle w:val="RambollBrdtext"/>
            </w:pPr>
            <w:r>
              <w:rPr>
                <w:szCs w:val="24"/>
              </w:rPr>
              <w:t xml:space="preserve">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Default="00421DF8" w:rsidP="00421DF8">
            <w:pPr>
              <w:pStyle w:val="RambollBrdtext"/>
            </w:pPr>
          </w:p>
          <w:p w:rsidR="00421DF8" w:rsidRPr="00997B20" w:rsidRDefault="00421DF8" w:rsidP="00421DF8">
            <w:pPr>
              <w:pStyle w:val="RambollBrdtext"/>
            </w:pPr>
            <w:r>
              <w:rPr>
                <w:szCs w:val="24"/>
              </w:rPr>
              <w:t xml:space="preserve"> 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Finns rimlig vänstersvängsmöjlighet i korsningarna?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lastRenderedPageBreak/>
              <w:t>Är avslut och start av bana utformade för bekväm och säker körning?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start och avslut av bana utformade så att olovlig fordonsuppställning förhindras?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Finns acceptabla siktvinklar utan skrymmande föremål i vägen (reklamtavlor, vägmärken osv.)?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421DF8" w:rsidRPr="00736E46" w:rsidRDefault="00421DF8" w:rsidP="00421DF8">
            <w:pPr>
              <w:pStyle w:val="Rubrik2"/>
              <w:numPr>
                <w:ilvl w:val="0"/>
                <w:numId w:val="19"/>
              </w:numPr>
              <w:spacing w:before="360" w:after="120"/>
              <w:ind w:left="896" w:right="-425" w:hanging="539"/>
            </w:pPr>
            <w:r w:rsidRPr="00736E46">
              <w:t>Trafiksignal - vägmärken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Ej aktuellt</w:t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tillbakadragen stopplinje med cykelbox en möjlighet? Gäller hela korsningen.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Får cyklisterna grönt utan att trycka på knappen? Får de återkoppling, lampa tänds, att trafiksignalen aktiverats när de närmar sig cykelsignalen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Sitter tryckknappen på rätt sida?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Finns stopplinje där cyklisterna har egen signal?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Finns erforderliga LTF:er där det klart framgår vilka väjningsregler som gäller?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Är skyltningen i överensstämmelse med LTF?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736E46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736E46">
              <w:t>Har antalet vägmärken och antalet vägmärkesstolpar minimerats?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 xml:space="preserve">Är minsta säkerhetsavstånd till vägmärkesstolparna tillräckligt? 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7E263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 xml:space="preserve">Är vägmärkesstolpar och dylikt </w:t>
            </w:r>
            <w:r w:rsidR="007E2635" w:rsidRPr="00421DF8">
              <w:t>som</w:t>
            </w:r>
            <w:r w:rsidR="007E2635">
              <w:t xml:space="preserve"> </w:t>
            </w:r>
            <w:r w:rsidR="007E2635" w:rsidRPr="007E2635">
              <w:t>sätts inom säkerhetsavståndet</w:t>
            </w:r>
            <w:r w:rsidR="007E2635">
              <w:t xml:space="preserve">   </w:t>
            </w:r>
            <w:r w:rsidRPr="00421DF8">
              <w:t>försedda med kontrastmaterial, t.ex. stolprör?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Har markerat övergångsställe även över cykelbanan undvikits? Undvik att övergångsställe markerats även över cykelbanan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 xml:space="preserve">Finns tillräckligt med cykelsymboler, pilar och gångsymboler på strategiska platser? 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Är cykelvägvisningen riktig o</w:t>
            </w:r>
            <w:r w:rsidR="007E2635">
              <w:t xml:space="preserve">ch fullständig? </w:t>
            </w:r>
            <w:r w:rsidRPr="00421DF8">
              <w:br/>
            </w:r>
          </w:p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Finns tillräckligt stort utrymme för cyklister som väntar vid trafiksignal så att de inte stoppar korsande cyklister eller fotgängare?</w:t>
            </w:r>
          </w:p>
        </w:tc>
        <w:tc>
          <w:tcPr>
            <w:tcW w:w="627" w:type="dxa"/>
            <w:vAlign w:val="center"/>
          </w:tcPr>
          <w:p w:rsidR="00421DF8" w:rsidRDefault="00421DF8" w:rsidP="00421DF8">
            <w:pPr>
              <w:pStyle w:val="RambollBrdtex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Pr="00155621" w:rsidRDefault="00421DF8" w:rsidP="00421DF8">
            <w:pPr>
              <w:pStyle w:val="RambollBrdtext"/>
            </w:pPr>
          </w:p>
          <w:p w:rsidR="00421DF8" w:rsidRPr="00155621" w:rsidRDefault="00421DF8" w:rsidP="00421DF8">
            <w:pPr>
              <w:pStyle w:val="RambollBrdtext"/>
            </w:pPr>
            <w:r>
              <w:rPr>
                <w:szCs w:val="24"/>
              </w:rPr>
              <w:t xml:space="preserve">  </w:t>
            </w: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Pr="00155621" w:rsidRDefault="00421DF8" w:rsidP="00421DF8">
            <w:pPr>
              <w:pStyle w:val="RambollBrdtext"/>
            </w:pPr>
          </w:p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  <w:p w:rsidR="00421DF8" w:rsidRPr="00155621" w:rsidRDefault="00421DF8" w:rsidP="00421DF8">
            <w:pPr>
              <w:pStyle w:val="RambollBrdtext"/>
            </w:pPr>
          </w:p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  <w:vAlign w:val="center"/>
          </w:tcPr>
          <w:p w:rsidR="00421DF8" w:rsidRPr="00421DF8" w:rsidRDefault="00421DF8" w:rsidP="00421DF8">
            <w:pPr>
              <w:pStyle w:val="Rubrik2"/>
              <w:numPr>
                <w:ilvl w:val="0"/>
                <w:numId w:val="19"/>
              </w:numPr>
              <w:spacing w:before="360" w:after="120"/>
              <w:ind w:left="896" w:right="-425" w:hanging="539"/>
            </w:pPr>
            <w:r w:rsidRPr="00421DF8">
              <w:t>Cykelparkering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vAlign w:val="bottom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E46">
              <w:rPr>
                <w:rFonts w:cs="Arial"/>
                <w:szCs w:val="18"/>
              </w:rPr>
              <w:t>Ej aktuellt</w:t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Finns cykelparkering på lämpliga platser med tillräcklig mängd och av rätt typ? Se parkeringspolicy o</w:t>
            </w:r>
            <w:r w:rsidR="00D94C58">
              <w:t>ch vägledning parkeringstal</w:t>
            </w:r>
            <w:r w:rsidRPr="00421DF8">
              <w:t xml:space="preserve"> för cykelparkering.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C96042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 xml:space="preserve">Går det på ett enkelt sätt att nå cykelparkeringar/lånecykelstationer, </w:t>
            </w:r>
            <w:r w:rsidRPr="00421DF8">
              <w:br/>
              <w:t>är tex kantstenen nedsänk</w:t>
            </w:r>
            <w:r w:rsidR="00D94C58">
              <w:t>t</w:t>
            </w:r>
            <w:r w:rsidRPr="00421DF8">
              <w:t>?</w:t>
            </w:r>
            <w:r w:rsidRPr="00421DF8">
              <w:tab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C96042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421DF8">
              <w:t>Är cykelparkeringarna väl synliga nära målpunkt?</w:t>
            </w:r>
            <w:r w:rsidRPr="00421DF8">
              <w:tab/>
            </w:r>
            <w:r w:rsidRPr="00421DF8">
              <w:tab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  <w:tr w:rsidR="00421DF8" w:rsidRPr="00736E46" w:rsidTr="007357CB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421DF8" w:rsidP="00421DF8">
            <w:pPr>
              <w:spacing w:before="60" w:after="60" w:line="240" w:lineRule="auto"/>
            </w:pP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</w:tr>
      <w:tr w:rsidR="00421DF8" w:rsidRPr="00736E46" w:rsidTr="00C96042">
        <w:trPr>
          <w:trHeight w:val="330"/>
        </w:trPr>
        <w:tc>
          <w:tcPr>
            <w:tcW w:w="7217" w:type="dxa"/>
            <w:shd w:val="clear" w:color="auto" w:fill="auto"/>
          </w:tcPr>
          <w:p w:rsidR="00421DF8" w:rsidRPr="00421DF8" w:rsidRDefault="0073696F" w:rsidP="00421D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Går det att</w:t>
            </w:r>
            <w:r w:rsidR="00421DF8" w:rsidRPr="00421DF8">
              <w:t xml:space="preserve"> låsa fast cykeln i ramen?</w:t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627" w:type="dxa"/>
            <w:vAlign w:val="center"/>
          </w:tcPr>
          <w:p w:rsidR="00421DF8" w:rsidRPr="00736E46" w:rsidRDefault="00421DF8" w:rsidP="00421DF8">
            <w:pPr>
              <w:spacing w:before="60" w:after="60" w:line="240" w:lineRule="auto"/>
              <w:jc w:val="center"/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21DF8" w:rsidRPr="00286F45" w:rsidRDefault="00421DF8" w:rsidP="00421DF8">
            <w:pPr>
              <w:spacing w:before="60" w:after="60" w:line="240" w:lineRule="auto"/>
              <w:jc w:val="center"/>
              <w:rPr>
                <w:szCs w:val="24"/>
              </w:rPr>
            </w:pPr>
            <w:r w:rsidRPr="00736E4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E46">
              <w:rPr>
                <w:szCs w:val="24"/>
              </w:rPr>
              <w:instrText xml:space="preserve"> FORMCHECKBOX </w:instrText>
            </w:r>
            <w:r w:rsidR="008F2B7E">
              <w:rPr>
                <w:szCs w:val="24"/>
              </w:rPr>
            </w:r>
            <w:r w:rsidR="008F2B7E">
              <w:rPr>
                <w:szCs w:val="24"/>
              </w:rPr>
              <w:fldChar w:fldCharType="separate"/>
            </w:r>
            <w:r w:rsidRPr="00736E46">
              <w:rPr>
                <w:szCs w:val="24"/>
              </w:rPr>
              <w:fldChar w:fldCharType="end"/>
            </w:r>
          </w:p>
        </w:tc>
      </w:tr>
    </w:tbl>
    <w:p w:rsidR="00286F45" w:rsidRDefault="00286F45" w:rsidP="00286F45">
      <w:pPr>
        <w:spacing w:before="60" w:after="60" w:line="240" w:lineRule="auto"/>
      </w:pPr>
    </w:p>
    <w:tbl>
      <w:tblPr>
        <w:tblpPr w:leftFromText="141" w:rightFromText="141" w:vertAnchor="text" w:horzAnchor="margin" w:tblpY="130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286F45" w:rsidRPr="00736E46" w:rsidTr="00C96042">
        <w:trPr>
          <w:trHeight w:val="330"/>
        </w:trPr>
        <w:tc>
          <w:tcPr>
            <w:tcW w:w="9321" w:type="dxa"/>
            <w:shd w:val="clear" w:color="auto" w:fill="auto"/>
          </w:tcPr>
          <w:p w:rsidR="00286F45" w:rsidRPr="00736E46" w:rsidRDefault="00286F45" w:rsidP="00286F45">
            <w:pPr>
              <w:spacing w:before="60" w:after="60" w:line="240" w:lineRule="auto"/>
            </w:pPr>
          </w:p>
        </w:tc>
      </w:tr>
    </w:tbl>
    <w:p w:rsidR="00793964" w:rsidRPr="00736E46" w:rsidRDefault="00793964" w:rsidP="00286F45">
      <w:pPr>
        <w:spacing w:before="60" w:after="60" w:line="240" w:lineRule="auto"/>
      </w:pPr>
    </w:p>
    <w:sectPr w:rsidR="00793964" w:rsidRPr="00736E46" w:rsidSect="00286F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42" w:rsidRDefault="00C96042">
      <w:r>
        <w:separator/>
      </w:r>
    </w:p>
  </w:endnote>
  <w:endnote w:type="continuationSeparator" w:id="0">
    <w:p w:rsidR="00C96042" w:rsidRDefault="00C9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601AA579C0847EE8EB4881A6CBAE5BD"/>
      </w:placeholder>
      <w:temporary/>
      <w:showingPlcHdr/>
    </w:sdtPr>
    <w:sdtEndPr/>
    <w:sdtContent>
      <w:p w:rsidR="00C96042" w:rsidRDefault="00C96042">
        <w:pPr>
          <w:pStyle w:val="Sidfot"/>
        </w:pPr>
        <w:r>
          <w:t>[Skriv text]</w:t>
        </w:r>
      </w:p>
    </w:sdtContent>
  </w:sdt>
  <w:p w:rsidR="00C96042" w:rsidRDefault="00C96042">
    <w:pPr>
      <w:pStyle w:val="RambollSidfot"/>
      <w:tabs>
        <w:tab w:val="right" w:pos="9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42" w:rsidRDefault="00C96042">
      <w:r>
        <w:separator/>
      </w:r>
    </w:p>
  </w:footnote>
  <w:footnote w:type="continuationSeparator" w:id="0">
    <w:p w:rsidR="00C96042" w:rsidRDefault="00C9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042" w:rsidRDefault="00C96042">
    <w:pPr>
      <w:pStyle w:val="Sidhuvud"/>
      <w:rPr>
        <w:rStyle w:val="Sidnummer"/>
        <w:sz w:val="24"/>
        <w:szCs w:val="24"/>
      </w:rPr>
    </w:pPr>
    <w:r>
      <w:rPr>
        <w:noProof/>
      </w:rPr>
      <w:drawing>
        <wp:inline distT="0" distB="0" distL="0" distR="0">
          <wp:extent cx="1666875" cy="428625"/>
          <wp:effectExtent l="0" t="0" r="0" b="0"/>
          <wp:docPr id="1" name="Bild 1" descr="trafikkont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rgb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2B7E">
      <w:tab/>
      <w:t>Senast rev 2017-10-16</w:t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F2B7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F2B7E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C96042" w:rsidRDefault="00C96042">
    <w:pPr>
      <w:pStyle w:val="Sidhuvud"/>
      <w:rPr>
        <w:rStyle w:val="Sidnummer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40D"/>
    <w:multiLevelType w:val="hybridMultilevel"/>
    <w:tmpl w:val="C9EAD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9F7"/>
    <w:multiLevelType w:val="multilevel"/>
    <w:tmpl w:val="AF283444"/>
    <w:lvl w:ilvl="0">
      <w:start w:val="1"/>
      <w:numFmt w:val="decimal"/>
      <w:pStyle w:val="Ramboll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RambollRubrik2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RambollRubri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RambollRubri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7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2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17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0"/>
        </w:tabs>
        <w:ind w:left="22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0"/>
        </w:tabs>
        <w:ind w:left="2790" w:hanging="1440"/>
      </w:pPr>
      <w:rPr>
        <w:rFonts w:hint="default"/>
      </w:rPr>
    </w:lvl>
  </w:abstractNum>
  <w:abstractNum w:abstractNumId="2" w15:restartNumberingAfterBreak="0">
    <w:nsid w:val="18287B2F"/>
    <w:multiLevelType w:val="hybridMultilevel"/>
    <w:tmpl w:val="C6D2FCB6"/>
    <w:lvl w:ilvl="0" w:tplc="552AB78A">
      <w:start w:val="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70BED"/>
    <w:multiLevelType w:val="hybridMultilevel"/>
    <w:tmpl w:val="40D21F3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36134CB"/>
    <w:multiLevelType w:val="hybridMultilevel"/>
    <w:tmpl w:val="081ECD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B3BB7"/>
    <w:multiLevelType w:val="multilevel"/>
    <w:tmpl w:val="371228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6" w15:restartNumberingAfterBreak="0">
    <w:nsid w:val="46794CC0"/>
    <w:multiLevelType w:val="multilevel"/>
    <w:tmpl w:val="15628DB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BCB7E68"/>
    <w:multiLevelType w:val="hybridMultilevel"/>
    <w:tmpl w:val="A7668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5674E"/>
    <w:multiLevelType w:val="hybridMultilevel"/>
    <w:tmpl w:val="1E002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B2C"/>
    <w:multiLevelType w:val="multilevel"/>
    <w:tmpl w:val="EF8C5F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3836E3E"/>
    <w:multiLevelType w:val="hybridMultilevel"/>
    <w:tmpl w:val="F9D04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842B8C"/>
    <w:multiLevelType w:val="hybridMultilevel"/>
    <w:tmpl w:val="C582CA28"/>
    <w:lvl w:ilvl="0" w:tplc="2286C168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00EF3"/>
    <w:multiLevelType w:val="multilevel"/>
    <w:tmpl w:val="8736C46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1965A09"/>
    <w:multiLevelType w:val="multilevel"/>
    <w:tmpl w:val="C95C73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F73AC6"/>
    <w:multiLevelType w:val="hybridMultilevel"/>
    <w:tmpl w:val="F35E2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E2B38"/>
    <w:multiLevelType w:val="multilevel"/>
    <w:tmpl w:val="5568D68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15"/>
  </w:num>
  <w:num w:numId="6">
    <w:abstractNumId w:val="1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0F"/>
    <w:rsid w:val="00046F77"/>
    <w:rsid w:val="00051E2D"/>
    <w:rsid w:val="000535C1"/>
    <w:rsid w:val="000703C4"/>
    <w:rsid w:val="00083F4E"/>
    <w:rsid w:val="000945CB"/>
    <w:rsid w:val="00095530"/>
    <w:rsid w:val="000A32CE"/>
    <w:rsid w:val="000C4EB7"/>
    <w:rsid w:val="000D0B98"/>
    <w:rsid w:val="00103355"/>
    <w:rsid w:val="00155621"/>
    <w:rsid w:val="001616B8"/>
    <w:rsid w:val="0016184C"/>
    <w:rsid w:val="00190A0C"/>
    <w:rsid w:val="001A530F"/>
    <w:rsid w:val="001B3AA1"/>
    <w:rsid w:val="001C071D"/>
    <w:rsid w:val="00233EA2"/>
    <w:rsid w:val="00236247"/>
    <w:rsid w:val="00286F45"/>
    <w:rsid w:val="00296E9B"/>
    <w:rsid w:val="002E1BAE"/>
    <w:rsid w:val="00305DB2"/>
    <w:rsid w:val="00321604"/>
    <w:rsid w:val="00331658"/>
    <w:rsid w:val="003542E6"/>
    <w:rsid w:val="003B1F1C"/>
    <w:rsid w:val="003D10EC"/>
    <w:rsid w:val="003F54FF"/>
    <w:rsid w:val="00400346"/>
    <w:rsid w:val="00415D56"/>
    <w:rsid w:val="00421DF8"/>
    <w:rsid w:val="00471C34"/>
    <w:rsid w:val="004C335C"/>
    <w:rsid w:val="004E79F4"/>
    <w:rsid w:val="00507F0F"/>
    <w:rsid w:val="005201E4"/>
    <w:rsid w:val="00583AC1"/>
    <w:rsid w:val="00590B28"/>
    <w:rsid w:val="00592C1E"/>
    <w:rsid w:val="00595282"/>
    <w:rsid w:val="005978D0"/>
    <w:rsid w:val="00597FC8"/>
    <w:rsid w:val="005B43EA"/>
    <w:rsid w:val="005B4AB6"/>
    <w:rsid w:val="0060311F"/>
    <w:rsid w:val="00643809"/>
    <w:rsid w:val="00645F54"/>
    <w:rsid w:val="0065757E"/>
    <w:rsid w:val="0068056C"/>
    <w:rsid w:val="0069285D"/>
    <w:rsid w:val="006B57C0"/>
    <w:rsid w:val="006C0BDC"/>
    <w:rsid w:val="006D3CCC"/>
    <w:rsid w:val="006D584D"/>
    <w:rsid w:val="006E09C1"/>
    <w:rsid w:val="006F1DF1"/>
    <w:rsid w:val="007357CB"/>
    <w:rsid w:val="00736078"/>
    <w:rsid w:val="0073696F"/>
    <w:rsid w:val="00736E46"/>
    <w:rsid w:val="007463F1"/>
    <w:rsid w:val="0074691A"/>
    <w:rsid w:val="0076727F"/>
    <w:rsid w:val="00793432"/>
    <w:rsid w:val="00793964"/>
    <w:rsid w:val="007951F9"/>
    <w:rsid w:val="007A2CC3"/>
    <w:rsid w:val="007B5836"/>
    <w:rsid w:val="007C4033"/>
    <w:rsid w:val="007E2635"/>
    <w:rsid w:val="00803891"/>
    <w:rsid w:val="008360B2"/>
    <w:rsid w:val="00870785"/>
    <w:rsid w:val="00880B9E"/>
    <w:rsid w:val="008972B3"/>
    <w:rsid w:val="00897822"/>
    <w:rsid w:val="008A7DC8"/>
    <w:rsid w:val="008B75A2"/>
    <w:rsid w:val="008D6895"/>
    <w:rsid w:val="008F032E"/>
    <w:rsid w:val="008F2B7E"/>
    <w:rsid w:val="00906C18"/>
    <w:rsid w:val="00910AEA"/>
    <w:rsid w:val="00913148"/>
    <w:rsid w:val="00930F94"/>
    <w:rsid w:val="0094624B"/>
    <w:rsid w:val="00991957"/>
    <w:rsid w:val="00997B20"/>
    <w:rsid w:val="009A4900"/>
    <w:rsid w:val="009D68D4"/>
    <w:rsid w:val="009E2463"/>
    <w:rsid w:val="00A1402F"/>
    <w:rsid w:val="00A179DB"/>
    <w:rsid w:val="00A358B8"/>
    <w:rsid w:val="00A71ACE"/>
    <w:rsid w:val="00A7444C"/>
    <w:rsid w:val="00A77645"/>
    <w:rsid w:val="00A9323D"/>
    <w:rsid w:val="00AA4EFF"/>
    <w:rsid w:val="00AC12F9"/>
    <w:rsid w:val="00B02605"/>
    <w:rsid w:val="00B11D22"/>
    <w:rsid w:val="00B30BB7"/>
    <w:rsid w:val="00B750B5"/>
    <w:rsid w:val="00B93046"/>
    <w:rsid w:val="00BA7921"/>
    <w:rsid w:val="00BB26C3"/>
    <w:rsid w:val="00BC4BB3"/>
    <w:rsid w:val="00BD5E54"/>
    <w:rsid w:val="00BD68EF"/>
    <w:rsid w:val="00BF2FDB"/>
    <w:rsid w:val="00C04EAF"/>
    <w:rsid w:val="00C14CD9"/>
    <w:rsid w:val="00C40790"/>
    <w:rsid w:val="00C66984"/>
    <w:rsid w:val="00C939E6"/>
    <w:rsid w:val="00C9485F"/>
    <w:rsid w:val="00C96042"/>
    <w:rsid w:val="00CB2980"/>
    <w:rsid w:val="00CF38E9"/>
    <w:rsid w:val="00CF6579"/>
    <w:rsid w:val="00CF7D0A"/>
    <w:rsid w:val="00D01F90"/>
    <w:rsid w:val="00D04442"/>
    <w:rsid w:val="00D07949"/>
    <w:rsid w:val="00D43709"/>
    <w:rsid w:val="00D47641"/>
    <w:rsid w:val="00D613F6"/>
    <w:rsid w:val="00D91F1D"/>
    <w:rsid w:val="00D94C58"/>
    <w:rsid w:val="00DA0899"/>
    <w:rsid w:val="00DD063B"/>
    <w:rsid w:val="00DF1DBE"/>
    <w:rsid w:val="00E025F0"/>
    <w:rsid w:val="00E02E3F"/>
    <w:rsid w:val="00E111FA"/>
    <w:rsid w:val="00E117E6"/>
    <w:rsid w:val="00E33740"/>
    <w:rsid w:val="00E474CF"/>
    <w:rsid w:val="00E62481"/>
    <w:rsid w:val="00E8351D"/>
    <w:rsid w:val="00EA56D1"/>
    <w:rsid w:val="00F0145B"/>
    <w:rsid w:val="00F03052"/>
    <w:rsid w:val="00F24D42"/>
    <w:rsid w:val="00F5121E"/>
    <w:rsid w:val="00F548A0"/>
    <w:rsid w:val="00F63894"/>
    <w:rsid w:val="00F83308"/>
    <w:rsid w:val="00FB4078"/>
    <w:rsid w:val="00FC1C95"/>
    <w:rsid w:val="00FC656D"/>
    <w:rsid w:val="00FD0074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0D090"/>
  <w15:docId w15:val="{FC4FB61A-FC64-427D-A941-89016F14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RambollBrdtext"/>
    <w:qFormat/>
    <w:rsid w:val="00D43709"/>
    <w:pPr>
      <w:spacing w:before="120" w:after="12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7A2CC3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0"/>
    </w:pPr>
    <w:rPr>
      <w:b/>
      <w:kern w:val="28"/>
      <w:sz w:val="30"/>
    </w:rPr>
  </w:style>
  <w:style w:type="paragraph" w:styleId="Rubrik2">
    <w:name w:val="heading 2"/>
    <w:basedOn w:val="Normal"/>
    <w:next w:val="Normal"/>
    <w:qFormat/>
    <w:rsid w:val="007A2CC3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7A2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7">
    <w:name w:val="heading 7"/>
    <w:basedOn w:val="Normal"/>
    <w:next w:val="Normal"/>
    <w:qFormat/>
    <w:rsid w:val="007A2CC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mbollBrdtext">
    <w:name w:val="Ramboll Brödtext"/>
    <w:rsid w:val="007A2CC3"/>
    <w:pPr>
      <w:spacing w:line="288" w:lineRule="auto"/>
    </w:pPr>
    <w:rPr>
      <w:rFonts w:ascii="Verdana" w:hAnsi="Verdana"/>
      <w:sz w:val="18"/>
    </w:rPr>
  </w:style>
  <w:style w:type="paragraph" w:styleId="Beskrivning">
    <w:name w:val="caption"/>
    <w:basedOn w:val="RambollBrdtext"/>
    <w:next w:val="RambollBrdtext"/>
    <w:qFormat/>
    <w:rsid w:val="007A2CC3"/>
    <w:rPr>
      <w:bCs/>
    </w:rPr>
  </w:style>
  <w:style w:type="character" w:styleId="Fotnotsreferens">
    <w:name w:val="footnote reference"/>
    <w:semiHidden/>
    <w:rsid w:val="007A2CC3"/>
    <w:rPr>
      <w:vertAlign w:val="superscript"/>
    </w:rPr>
  </w:style>
  <w:style w:type="paragraph" w:customStyle="1" w:styleId="RambollMini">
    <w:name w:val="Ramboll Mini"/>
    <w:rsid w:val="007A2CC3"/>
    <w:pPr>
      <w:tabs>
        <w:tab w:val="left" w:pos="709"/>
      </w:tabs>
      <w:spacing w:line="360" w:lineRule="auto"/>
    </w:pPr>
    <w:rPr>
      <w:rFonts w:ascii="Verdana" w:hAnsi="Verdana"/>
      <w:sz w:val="15"/>
    </w:rPr>
  </w:style>
  <w:style w:type="paragraph" w:styleId="Fotnotstext">
    <w:name w:val="footnote text"/>
    <w:basedOn w:val="RambollMini"/>
    <w:semiHidden/>
    <w:rsid w:val="007A2CC3"/>
    <w:pPr>
      <w:spacing w:line="288" w:lineRule="auto"/>
    </w:pPr>
  </w:style>
  <w:style w:type="character" w:styleId="Hyperlnk">
    <w:name w:val="Hyperlink"/>
    <w:rsid w:val="007A2CC3"/>
    <w:rPr>
      <w:rFonts w:ascii="Verdana" w:hAnsi="Verdana"/>
      <w:color w:val="auto"/>
      <w:u w:val="none"/>
    </w:rPr>
  </w:style>
  <w:style w:type="paragraph" w:customStyle="1" w:styleId="RambollSidfot">
    <w:name w:val="Ramboll Sidfot"/>
    <w:rsid w:val="007A2CC3"/>
    <w:pPr>
      <w:spacing w:line="260" w:lineRule="exact"/>
    </w:pPr>
    <w:rPr>
      <w:rFonts w:ascii="Verdana" w:hAnsi="Verdana"/>
      <w:sz w:val="12"/>
      <w:szCs w:val="13"/>
    </w:rPr>
  </w:style>
  <w:style w:type="paragraph" w:customStyle="1" w:styleId="Rambolle-postmini">
    <w:name w:val="Ramboll e-post mini"/>
    <w:basedOn w:val="RambollSidfot"/>
    <w:rsid w:val="007A2CC3"/>
    <w:pPr>
      <w:spacing w:line="360" w:lineRule="auto"/>
    </w:pPr>
    <w:rPr>
      <w:sz w:val="13"/>
      <w:lang w:val="en-GB"/>
    </w:rPr>
  </w:style>
  <w:style w:type="paragraph" w:customStyle="1" w:styleId="RambollHuvudrubrik">
    <w:name w:val="Ramboll Huvudrubrik"/>
    <w:next w:val="RambollBrdtext"/>
    <w:rsid w:val="007A2CC3"/>
    <w:rPr>
      <w:rFonts w:ascii="Verdana" w:hAnsi="Verdana"/>
      <w:sz w:val="22"/>
    </w:rPr>
  </w:style>
  <w:style w:type="paragraph" w:customStyle="1" w:styleId="RambollPMrubrik">
    <w:name w:val="Ramboll PMrubrik"/>
    <w:rsid w:val="007A2CC3"/>
    <w:rPr>
      <w:rFonts w:ascii="Verdana" w:hAnsi="Verdana"/>
      <w:sz w:val="44"/>
    </w:rPr>
  </w:style>
  <w:style w:type="paragraph" w:customStyle="1" w:styleId="RambollRubrik1">
    <w:name w:val="Ramboll Rubrik1"/>
    <w:next w:val="RambollBrdtext"/>
    <w:rsid w:val="007A2CC3"/>
    <w:pPr>
      <w:keepNext/>
      <w:numPr>
        <w:numId w:val="10"/>
      </w:numPr>
      <w:spacing w:before="720" w:after="240"/>
      <w:outlineLvl w:val="0"/>
    </w:pPr>
    <w:rPr>
      <w:rFonts w:ascii="Verdana" w:hAnsi="Verdana"/>
      <w:b/>
      <w:sz w:val="22"/>
      <w:szCs w:val="22"/>
    </w:rPr>
  </w:style>
  <w:style w:type="paragraph" w:customStyle="1" w:styleId="RambollRubrik2">
    <w:name w:val="Ramboll Rubrik2"/>
    <w:next w:val="RambollBrdtext"/>
    <w:rsid w:val="007A2CC3"/>
    <w:pPr>
      <w:keepNext/>
      <w:numPr>
        <w:ilvl w:val="1"/>
        <w:numId w:val="10"/>
      </w:numPr>
      <w:spacing w:before="240"/>
      <w:outlineLvl w:val="1"/>
    </w:pPr>
    <w:rPr>
      <w:rFonts w:ascii="Verdana" w:hAnsi="Verdana"/>
      <w:b/>
    </w:rPr>
  </w:style>
  <w:style w:type="paragraph" w:customStyle="1" w:styleId="RambollRubrik3">
    <w:name w:val="Ramboll Rubrik3"/>
    <w:next w:val="RambollBrdtext"/>
    <w:rsid w:val="007A2CC3"/>
    <w:pPr>
      <w:keepNext/>
      <w:numPr>
        <w:ilvl w:val="2"/>
        <w:numId w:val="10"/>
      </w:numPr>
      <w:spacing w:before="240"/>
      <w:outlineLvl w:val="2"/>
    </w:pPr>
    <w:rPr>
      <w:rFonts w:ascii="Verdana" w:hAnsi="Verdana"/>
      <w:b/>
      <w:sz w:val="18"/>
    </w:rPr>
  </w:style>
  <w:style w:type="paragraph" w:customStyle="1" w:styleId="RambollRubrik4">
    <w:name w:val="Ramboll Rubrik4"/>
    <w:rsid w:val="007A2CC3"/>
    <w:pPr>
      <w:numPr>
        <w:ilvl w:val="3"/>
        <w:numId w:val="10"/>
      </w:numPr>
      <w:spacing w:before="240"/>
    </w:pPr>
    <w:rPr>
      <w:rFonts w:ascii="Verdana" w:hAnsi="Verdana"/>
      <w:sz w:val="18"/>
    </w:rPr>
  </w:style>
  <w:style w:type="paragraph" w:customStyle="1" w:styleId="RambollSidhuvud">
    <w:name w:val="Ramboll Sidhuvud"/>
    <w:rsid w:val="007A2CC3"/>
    <w:rPr>
      <w:rFonts w:ascii="Verdana" w:hAnsi="Verdana"/>
      <w:sz w:val="44"/>
    </w:rPr>
  </w:style>
  <w:style w:type="paragraph" w:customStyle="1" w:styleId="RambollSkvg">
    <w:name w:val="Ramboll Sökväg"/>
    <w:rsid w:val="007A2CC3"/>
    <w:rPr>
      <w:rFonts w:ascii="Verdana" w:hAnsi="Verdana"/>
      <w:sz w:val="8"/>
    </w:rPr>
  </w:style>
  <w:style w:type="paragraph" w:styleId="Sidhuvud">
    <w:name w:val="header"/>
    <w:basedOn w:val="Normal"/>
    <w:rsid w:val="007A2CC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A2CC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A2CC3"/>
  </w:style>
  <w:style w:type="character" w:customStyle="1" w:styleId="Char">
    <w:name w:val="Char"/>
    <w:rsid w:val="007A2CC3"/>
    <w:rPr>
      <w:rFonts w:ascii="Verdana" w:hAnsi="Verdana"/>
      <w:b/>
      <w:sz w:val="24"/>
      <w:lang w:val="sv-SE" w:eastAsia="sv-SE" w:bidi="ar-SA"/>
    </w:rPr>
  </w:style>
  <w:style w:type="paragraph" w:styleId="Ballongtext">
    <w:name w:val="Balloon Text"/>
    <w:basedOn w:val="Normal"/>
    <w:semiHidden/>
    <w:rsid w:val="001A53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9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945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0945C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idfotChar">
    <w:name w:val="Sidfot Char"/>
    <w:basedOn w:val="Standardstycketeckensnitt"/>
    <w:link w:val="Sidfot"/>
    <w:uiPriority w:val="99"/>
    <w:rsid w:val="00286F4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1AA579C0847EE8EB4881A6CBAE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92F47-94ED-47A3-973C-228CB8C71C2A}"/>
      </w:docPartPr>
      <w:docPartBody>
        <w:p w:rsidR="00254D0B" w:rsidRDefault="00215FFF" w:rsidP="00215FFF">
          <w:pPr>
            <w:pStyle w:val="2601AA579C0847EE8EB4881A6CBAE5BD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5FFF"/>
    <w:rsid w:val="00215FFF"/>
    <w:rsid w:val="002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D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601AA579C0847EE8EB4881A6CBAE5BD">
    <w:name w:val="2601AA579C0847EE8EB4881A6CBAE5BD"/>
    <w:rsid w:val="00215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D366692C.dotm</Template>
  <TotalTime>0</TotalTime>
  <Pages>2</Pages>
  <Words>898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trafikförslag</vt:lpstr>
    </vt:vector>
  </TitlesOfParts>
  <Company>Scandiaconsult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trafikförslag</dc:title>
  <dc:creator>Anställda</dc:creator>
  <cp:lastModifiedBy>Cecilia Tisell</cp:lastModifiedBy>
  <cp:revision>17</cp:revision>
  <cp:lastPrinted>2016-09-15T07:46:00Z</cp:lastPrinted>
  <dcterms:created xsi:type="dcterms:W3CDTF">2016-09-20T13:26:00Z</dcterms:created>
  <dcterms:modified xsi:type="dcterms:W3CDTF">2017-10-23T12:46:00Z</dcterms:modified>
</cp:coreProperties>
</file>